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98" w:rsidRPr="00197C35" w:rsidRDefault="00243E98">
      <w:pPr>
        <w:rPr>
          <w:rFonts w:cs="AL-Mohanad"/>
          <w:sz w:val="26"/>
          <w:szCs w:val="26"/>
          <w:rtl/>
        </w:rPr>
      </w:pPr>
      <w:r>
        <w:rPr>
          <w:rFonts w:cs="AL-Mohanad" w:hint="cs"/>
          <w:sz w:val="36"/>
          <w:szCs w:val="36"/>
          <w:rtl/>
        </w:rPr>
        <w:t>مركز</w:t>
      </w:r>
      <w:r>
        <w:rPr>
          <w:rFonts w:cs="AL-Mohanad"/>
          <w:sz w:val="36"/>
          <w:szCs w:val="36"/>
          <w:rtl/>
        </w:rPr>
        <w:t xml:space="preserve"> </w:t>
      </w:r>
      <w:r>
        <w:rPr>
          <w:rFonts w:cs="AL-Mohanad" w:hint="cs"/>
          <w:sz w:val="36"/>
          <w:szCs w:val="36"/>
          <w:rtl/>
        </w:rPr>
        <w:t>الفهرسة</w:t>
      </w:r>
      <w:r>
        <w:rPr>
          <w:rFonts w:cs="AL-Mohanad"/>
          <w:sz w:val="36"/>
          <w:szCs w:val="36"/>
          <w:rtl/>
        </w:rPr>
        <w:t xml:space="preserve"> </w:t>
      </w:r>
      <w:r>
        <w:rPr>
          <w:rFonts w:cs="AL-Mohanad" w:hint="cs"/>
          <w:sz w:val="36"/>
          <w:szCs w:val="36"/>
          <w:rtl/>
        </w:rPr>
        <w:t>السعودي</w:t>
      </w:r>
      <w:r>
        <w:rPr>
          <w:rFonts w:cs="AL-Mohanad"/>
          <w:sz w:val="36"/>
          <w:szCs w:val="36"/>
          <w:rtl/>
        </w:rPr>
        <w:t xml:space="preserve">    </w:t>
      </w:r>
      <w:r w:rsidRPr="00197C35">
        <w:rPr>
          <w:rFonts w:cs="AL-Mohanad"/>
          <w:sz w:val="36"/>
          <w:szCs w:val="36"/>
          <w:rtl/>
        </w:rPr>
        <w:t xml:space="preserve">  </w:t>
      </w:r>
      <w:r w:rsidRPr="00B80A8D">
        <w:rPr>
          <w:rFonts w:cs="AL-Mohanad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1" o:spid="_x0000_i1025" type="#_x0000_t75" alt="moflogo.jpg" style="width:78pt;height:60.75pt;visibility:visible">
            <v:imagedata r:id="rId4" o:title="" gain="109227f"/>
          </v:shape>
        </w:pict>
      </w:r>
      <w:r>
        <w:rPr>
          <w:rFonts w:cs="AL-Mohanad"/>
          <w:sz w:val="36"/>
          <w:szCs w:val="36"/>
          <w:rtl/>
        </w:rPr>
        <w:t xml:space="preserve">  </w:t>
      </w:r>
      <w:r w:rsidRPr="00197C35">
        <w:rPr>
          <w:rFonts w:cs="AL-Mohanad"/>
          <w:sz w:val="36"/>
          <w:szCs w:val="36"/>
          <w:rtl/>
        </w:rPr>
        <w:t xml:space="preserve"> </w:t>
      </w:r>
      <w:r w:rsidRPr="00197C35">
        <w:rPr>
          <w:rFonts w:cs="AL-Mohanad"/>
          <w:sz w:val="36"/>
          <w:szCs w:val="36"/>
        </w:rPr>
        <w:t>Saudi Catalog Center</w:t>
      </w:r>
    </w:p>
    <w:p w:rsidR="00243E98" w:rsidRDefault="00243E98" w:rsidP="00537B94">
      <w:pPr>
        <w:rPr>
          <w:rFonts w:cs="AL-Mohanad"/>
          <w:sz w:val="32"/>
          <w:szCs w:val="32"/>
          <w:u w:val="single"/>
        </w:rPr>
      </w:pPr>
      <w:r>
        <w:rPr>
          <w:rFonts w:cs="AL-Mohanad" w:hint="cs"/>
          <w:sz w:val="32"/>
          <w:szCs w:val="32"/>
          <w:u w:val="single"/>
          <w:rtl/>
        </w:rPr>
        <w:t>تكوين</w:t>
      </w:r>
      <w:r>
        <w:rPr>
          <w:rFonts w:cs="AL-Mohanad"/>
          <w:sz w:val="32"/>
          <w:szCs w:val="32"/>
          <w:u w:val="single"/>
          <w:rtl/>
        </w:rPr>
        <w:t xml:space="preserve"> </w:t>
      </w:r>
      <w:r>
        <w:rPr>
          <w:rFonts w:cs="AL-Mohanad" w:hint="cs"/>
          <w:sz w:val="32"/>
          <w:szCs w:val="32"/>
          <w:u w:val="single"/>
          <w:rtl/>
        </w:rPr>
        <w:t>رقم</w:t>
      </w:r>
      <w:r>
        <w:rPr>
          <w:rFonts w:cs="AL-Mohanad"/>
          <w:sz w:val="32"/>
          <w:szCs w:val="32"/>
          <w:u w:val="single"/>
          <w:rtl/>
        </w:rPr>
        <w:t xml:space="preserve"> </w:t>
      </w:r>
      <w:r>
        <w:rPr>
          <w:rFonts w:cs="AL-Mohanad" w:hint="cs"/>
          <w:sz w:val="32"/>
          <w:szCs w:val="32"/>
          <w:u w:val="single"/>
          <w:rtl/>
        </w:rPr>
        <w:t>مخزون</w:t>
      </w:r>
      <w:r>
        <w:rPr>
          <w:rFonts w:cs="AL-Mohanad"/>
          <w:sz w:val="32"/>
          <w:szCs w:val="32"/>
          <w:u w:val="single"/>
          <w:rtl/>
        </w:rPr>
        <w:t xml:space="preserve"> </w:t>
      </w:r>
      <w:r>
        <w:rPr>
          <w:rFonts w:cs="AL-Mohanad" w:hint="cs"/>
          <w:sz w:val="32"/>
          <w:szCs w:val="32"/>
          <w:u w:val="single"/>
          <w:rtl/>
        </w:rPr>
        <w:t>جديد</w:t>
      </w:r>
      <w:r>
        <w:rPr>
          <w:rFonts w:cs="AL-Mohanad"/>
          <w:sz w:val="32"/>
          <w:szCs w:val="32"/>
          <w:u w:val="single"/>
          <w:rtl/>
        </w:rPr>
        <w:t xml:space="preserve">                       </w:t>
      </w:r>
      <w:r>
        <w:rPr>
          <w:rFonts w:cs="AL-Mohanad"/>
          <w:sz w:val="32"/>
          <w:szCs w:val="32"/>
          <w:u w:val="single"/>
        </w:rPr>
        <w:t>ESTABLISH A NEW STOCK ITEM</w:t>
      </w:r>
    </w:p>
    <w:p w:rsidR="00243E98" w:rsidRDefault="00243E98" w:rsidP="00667F94">
      <w:pPr>
        <w:jc w:val="center"/>
        <w:rPr>
          <w:rFonts w:cs="AL-Mohanad"/>
          <w:sz w:val="32"/>
          <w:szCs w:val="32"/>
          <w:u w:val="single"/>
        </w:rPr>
      </w:pPr>
      <w:r>
        <w:rPr>
          <w:rFonts w:cs="AL-Mohanad" w:hint="cs"/>
          <w:sz w:val="32"/>
          <w:szCs w:val="32"/>
          <w:u w:val="single"/>
          <w:rtl/>
        </w:rPr>
        <w:t>مقطع</w:t>
      </w:r>
      <w:r>
        <w:rPr>
          <w:rFonts w:cs="AL-Mohanad"/>
          <w:sz w:val="32"/>
          <w:szCs w:val="32"/>
          <w:u w:val="single"/>
          <w:rtl/>
        </w:rPr>
        <w:t xml:space="preserve"> (</w:t>
      </w:r>
      <w:r>
        <w:rPr>
          <w:rFonts w:cs="AL-Mohanad"/>
          <w:sz w:val="32"/>
          <w:szCs w:val="32"/>
          <w:u w:val="single"/>
        </w:rPr>
        <w:t>P</w:t>
      </w:r>
      <w:r>
        <w:rPr>
          <w:rFonts w:cs="AL-Mohanad"/>
          <w:sz w:val="32"/>
          <w:szCs w:val="32"/>
          <w:u w:val="single"/>
          <w:rtl/>
        </w:rPr>
        <w:t xml:space="preserve">)                           </w:t>
      </w:r>
      <w:r>
        <w:rPr>
          <w:rFonts w:cs="AL-Mohanad"/>
          <w:b/>
          <w:bCs/>
          <w:sz w:val="32"/>
          <w:szCs w:val="32"/>
          <w:u w:val="single"/>
        </w:rPr>
        <w:t>SEGMENT P</w:t>
      </w:r>
    </w:p>
    <w:p w:rsidR="00243E98" w:rsidRDefault="00243E98" w:rsidP="00AE5714">
      <w:pPr>
        <w:tabs>
          <w:tab w:val="right" w:pos="8306"/>
        </w:tabs>
        <w:rPr>
          <w:rFonts w:cs="AL-Mohanad"/>
          <w:sz w:val="32"/>
          <w:szCs w:val="32"/>
          <w:rtl/>
        </w:rPr>
      </w:pPr>
      <w:r>
        <w:rPr>
          <w:noProof/>
        </w:rPr>
        <w:pict>
          <v:rect id="_x0000_s1026" style="position:absolute;left:0;text-align:left;margin-left:-74.25pt;margin-top:.3pt;width:564.75pt;height:616.55pt;z-index:-251663360" strokeweight="3pt">
            <v:stroke linestyle="thinThin"/>
            <v:textbox style="mso-next-textbox:#_x0000_s1026">
              <w:txbxContent>
                <w:p w:rsidR="00243E98" w:rsidRDefault="00243E98" w:rsidP="00AE5714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243E98" w:rsidRDefault="00243E98" w:rsidP="00411374">
                  <w:pPr>
                    <w:jc w:val="right"/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</w:p>
                <w:p w:rsidR="00243E98" w:rsidRDefault="00243E98" w:rsidP="005C68EA">
                  <w:pPr>
                    <w:spacing w:line="140" w:lineRule="exact"/>
                    <w:jc w:val="center"/>
                    <w:rPr>
                      <w:rFonts w:cs="Diwani Letter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cs="Diwani Letter"/>
                      <w:b/>
                      <w:bCs/>
                      <w:sz w:val="26"/>
                      <w:szCs w:val="26"/>
                    </w:rPr>
                    <w:t xml:space="preserve">Packing Area              </w:t>
                  </w:r>
                </w:p>
                <w:p w:rsidR="00243E98" w:rsidRDefault="00243E98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243E98" w:rsidRDefault="00243E98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243E98" w:rsidRDefault="00243E98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243E98" w:rsidRDefault="00243E98" w:rsidP="00411374">
                  <w:pPr>
                    <w:spacing w:line="140" w:lineRule="exact"/>
                    <w:jc w:val="right"/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243E98" w:rsidRDefault="00243E98" w:rsidP="00411374">
                  <w:pPr>
                    <w:spacing w:line="140" w:lineRule="exact"/>
                    <w:jc w:val="right"/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243E98" w:rsidRDefault="00243E98" w:rsidP="00411374">
                  <w:pPr>
                    <w:spacing w:line="140" w:lineRule="exact"/>
                    <w:jc w:val="right"/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243E98" w:rsidRDefault="00243E98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243E98" w:rsidRDefault="00243E98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243E98" w:rsidRDefault="00243E98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243E98" w:rsidRDefault="00243E98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243E98" w:rsidRDefault="00243E98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243E98" w:rsidRDefault="00243E98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243E98" w:rsidRDefault="00243E98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243E98" w:rsidRDefault="00243E98" w:rsidP="007F0943">
                  <w:pPr>
                    <w:rPr>
                      <w:rFonts w:cs="Diwani Lette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243E98" w:rsidRDefault="00243E98" w:rsidP="007F0943">
                  <w:pPr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  <w:p w:rsidR="00243E98" w:rsidRDefault="00243E98" w:rsidP="007F0943">
                  <w:pPr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  <w:p w:rsidR="00243E98" w:rsidRDefault="00243E98" w:rsidP="007F0943">
                  <w:pPr>
                    <w:rPr>
                      <w:rFonts w:cs="AL-Mohanad"/>
                      <w:sz w:val="24"/>
                      <w:szCs w:val="24"/>
                      <w:rtl/>
                    </w:rPr>
                  </w:pPr>
                </w:p>
                <w:p w:rsidR="00243E98" w:rsidRPr="007F0943" w:rsidRDefault="00243E98" w:rsidP="007F0943">
                  <w:pPr>
                    <w:rPr>
                      <w:rFonts w:cs="AL-Mohanad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p w:rsidR="00243E98" w:rsidRDefault="00243E98" w:rsidP="00AE5714">
      <w:pPr>
        <w:tabs>
          <w:tab w:val="right" w:pos="8306"/>
        </w:tabs>
        <w:rPr>
          <w:rFonts w:cs="AL-Mohanad"/>
          <w:sz w:val="32"/>
          <w:szCs w:val="32"/>
          <w:rtl/>
        </w:rPr>
      </w:pPr>
      <w:r>
        <w:rPr>
          <w:noProof/>
        </w:rPr>
        <w:pict>
          <v:rect id="_x0000_s1027" style="position:absolute;left:0;text-align:left;margin-left:39pt;margin-top:24.5pt;width:430.5pt;height:3in;z-index:251654144">
            <w10:wrap anchorx="page"/>
          </v:rect>
        </w:pict>
      </w:r>
      <w:r>
        <w:rPr>
          <w:noProof/>
        </w:rPr>
        <w:pict>
          <v:rect id="_x0000_s1028" style="position:absolute;left:0;text-align:left;margin-left:189.75pt;margin-top:4.6pt;width:12pt;height:9.4pt;z-index:251659264">
            <w10:wrap anchorx="page"/>
          </v:rect>
        </w:pict>
      </w:r>
      <w:r>
        <w:rPr>
          <w:noProof/>
        </w:rPr>
        <w:pict>
          <v:rect id="_x0000_s1029" style="position:absolute;left:0;text-align:left;margin-left:67.5pt;margin-top:.5pt;width:122.25pt;height:19.5pt;z-index:251658240" strokecolor="white">
            <v:textbox>
              <w:txbxContent>
                <w:p w:rsidR="00243E98" w:rsidRPr="00B80A8D" w:rsidRDefault="00243E98" w:rsidP="005C68EA">
                  <w:pP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B80A8D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Certification Code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0" style="position:absolute;left:0;text-align:left;margin-left:49.5pt;margin-top:4.6pt;width:12pt;height:9.4pt;z-index:251657216">
            <w10:wrap anchorx="page"/>
          </v:rect>
        </w:pict>
      </w:r>
      <w:r>
        <w:rPr>
          <w:noProof/>
        </w:rPr>
        <w:pict>
          <v:rect id="_x0000_s1031" style="position:absolute;left:0;text-align:left;margin-left:-17.85pt;margin-top:.5pt;width:61.5pt;height:19.5pt;z-index:251656192" strokecolor="white">
            <v:textbox>
              <w:txbxContent>
                <w:p w:rsidR="00243E98" w:rsidRPr="00B80A8D" w:rsidRDefault="00243E98">
                  <w:pP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B80A8D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Safety</w:t>
                  </w:r>
                </w:p>
              </w:txbxContent>
            </v:textbox>
            <w10:wrap anchorx="page"/>
          </v:rect>
        </w:pict>
      </w:r>
    </w:p>
    <w:p w:rsidR="00243E98" w:rsidRDefault="00243E98" w:rsidP="001F39AC">
      <w:pPr>
        <w:tabs>
          <w:tab w:val="right" w:pos="8306"/>
        </w:tabs>
        <w:jc w:val="right"/>
        <w:rPr>
          <w:rFonts w:cs="AL-Mohanad"/>
          <w:sz w:val="32"/>
          <w:szCs w:val="32"/>
          <w:rtl/>
        </w:rPr>
      </w:pPr>
    </w:p>
    <w:p w:rsidR="00243E98" w:rsidRDefault="00243E98" w:rsidP="00AE5714">
      <w:pPr>
        <w:tabs>
          <w:tab w:val="right" w:pos="8306"/>
        </w:tabs>
        <w:rPr>
          <w:rFonts w:ascii="Arial" w:hAnsi="Arial"/>
          <w:sz w:val="28"/>
          <w:szCs w:val="28"/>
          <w:rtl/>
        </w:rPr>
      </w:pPr>
    </w:p>
    <w:p w:rsidR="00243E98" w:rsidRDefault="00243E98" w:rsidP="00AE5714">
      <w:pPr>
        <w:tabs>
          <w:tab w:val="right" w:pos="8306"/>
        </w:tabs>
        <w:rPr>
          <w:rFonts w:ascii="Arial" w:hAnsi="Arial"/>
          <w:sz w:val="32"/>
          <w:szCs w:val="32"/>
          <w:rtl/>
        </w:rPr>
      </w:pPr>
    </w:p>
    <w:p w:rsidR="00243E98" w:rsidRDefault="00243E98" w:rsidP="00AE5714">
      <w:pPr>
        <w:tabs>
          <w:tab w:val="right" w:pos="8306"/>
        </w:tabs>
        <w:rPr>
          <w:rFonts w:ascii="Arial" w:hAnsi="Arial"/>
          <w:sz w:val="32"/>
          <w:szCs w:val="32"/>
          <w:rtl/>
        </w:rPr>
      </w:pPr>
      <w:r>
        <w:rPr>
          <w:rFonts w:ascii="Arial" w:hAnsi="Arial"/>
          <w:sz w:val="32"/>
          <w:szCs w:val="32"/>
          <w:rtl/>
        </w:rPr>
        <w:tab/>
      </w:r>
    </w:p>
    <w:p w:rsidR="00243E98" w:rsidRDefault="00243E98" w:rsidP="00AE5714">
      <w:pPr>
        <w:tabs>
          <w:tab w:val="right" w:pos="8306"/>
        </w:tabs>
        <w:rPr>
          <w:rFonts w:ascii="Arial" w:hAnsi="Arial"/>
          <w:sz w:val="32"/>
          <w:szCs w:val="32"/>
          <w:rtl/>
        </w:rPr>
      </w:pPr>
    </w:p>
    <w:p w:rsidR="00243E98" w:rsidRPr="00AE5714" w:rsidRDefault="00243E98" w:rsidP="00AE5714">
      <w:pPr>
        <w:tabs>
          <w:tab w:val="right" w:pos="8306"/>
        </w:tabs>
        <w:rPr>
          <w:rFonts w:ascii="Arial" w:hAnsi="Arial"/>
          <w:sz w:val="32"/>
          <w:szCs w:val="32"/>
          <w:rtl/>
        </w:rPr>
      </w:pPr>
      <w:r>
        <w:rPr>
          <w:noProof/>
        </w:rPr>
        <w:pict>
          <v:rect id="_x0000_s1032" style="position:absolute;left:0;text-align:left;margin-left:-63pt;margin-top:69.65pt;width:78.15pt;height:19.5pt;z-index:251661312" strokecolor="white">
            <v:textbox>
              <w:txbxContent>
                <w:p w:rsidR="00243E98" w:rsidRPr="00B80A8D" w:rsidRDefault="00243E98" w:rsidP="005C68EA">
                  <w:pP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 w:rsidRPr="00B80A8D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Index Use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3" style="position:absolute;left:0;text-align:left;margin-left:-65.85pt;margin-top:177.7pt;width:97.5pt;height:47.2pt;z-index:251662336" strokecolor="white">
            <v:textbox style="mso-next-textbox:#_x0000_s1033">
              <w:txbxContent>
                <w:p w:rsidR="00243E98" w:rsidRPr="00B80A8D" w:rsidRDefault="00243E98" w:rsidP="008B479E">
                  <w:pPr>
                    <w:rPr>
                      <w:rFonts w:ascii="Arial" w:hAnsi="Arial"/>
                      <w:b/>
                      <w:bCs/>
                      <w:sz w:val="24"/>
                      <w:szCs w:val="24"/>
                      <w:rtl/>
                    </w:rPr>
                  </w:pPr>
                  <w:r w:rsidRPr="00B80A8D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Workmenship</w:t>
                  </w: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34" style="position:absolute;left:0;text-align:left;margin-left:39pt;margin-top:177.7pt;width:430.5pt;height:80.25pt;z-index:251660288">
            <w10:wrap anchorx="page"/>
          </v:rect>
        </w:pict>
      </w:r>
      <w:r>
        <w:rPr>
          <w:noProof/>
        </w:rPr>
        <w:pict>
          <v:rect id="_x0000_s1035" style="position:absolute;left:0;text-align:left;margin-left:39pt;margin-top:69.7pt;width:430.5pt;height:80.25pt;z-index:251655168">
            <w10:wrap anchorx="page"/>
          </v:rect>
        </w:pict>
      </w:r>
      <w:r>
        <w:rPr>
          <w:rFonts w:ascii="Arial" w:hAnsi="Arial"/>
          <w:sz w:val="32"/>
          <w:szCs w:val="32"/>
          <w:rtl/>
        </w:rPr>
        <w:t xml:space="preserve">   </w:t>
      </w:r>
    </w:p>
    <w:sectPr w:rsidR="00243E98" w:rsidRPr="00AE5714" w:rsidSect="00667F94">
      <w:pgSz w:w="11906" w:h="16838"/>
      <w:pgMar w:top="81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F22"/>
    <w:rsid w:val="00004E73"/>
    <w:rsid w:val="00071291"/>
    <w:rsid w:val="000F04F5"/>
    <w:rsid w:val="00136CC2"/>
    <w:rsid w:val="00140A1D"/>
    <w:rsid w:val="00197C35"/>
    <w:rsid w:val="001F39AC"/>
    <w:rsid w:val="001F4C1D"/>
    <w:rsid w:val="00243E98"/>
    <w:rsid w:val="00273180"/>
    <w:rsid w:val="00281F22"/>
    <w:rsid w:val="002A7CBF"/>
    <w:rsid w:val="002E1E46"/>
    <w:rsid w:val="00350054"/>
    <w:rsid w:val="0036177D"/>
    <w:rsid w:val="003A5185"/>
    <w:rsid w:val="00411374"/>
    <w:rsid w:val="004936AB"/>
    <w:rsid w:val="004C6397"/>
    <w:rsid w:val="004D3993"/>
    <w:rsid w:val="00537B94"/>
    <w:rsid w:val="005C68EA"/>
    <w:rsid w:val="006524BF"/>
    <w:rsid w:val="00667F94"/>
    <w:rsid w:val="006A7DCA"/>
    <w:rsid w:val="007347B7"/>
    <w:rsid w:val="00775B9C"/>
    <w:rsid w:val="007C0357"/>
    <w:rsid w:val="007C60B4"/>
    <w:rsid w:val="007F0943"/>
    <w:rsid w:val="0089373E"/>
    <w:rsid w:val="008A1B3F"/>
    <w:rsid w:val="008A49B4"/>
    <w:rsid w:val="008B479E"/>
    <w:rsid w:val="008E4306"/>
    <w:rsid w:val="00927C87"/>
    <w:rsid w:val="00AA3419"/>
    <w:rsid w:val="00AD7223"/>
    <w:rsid w:val="00AE5714"/>
    <w:rsid w:val="00AF15C1"/>
    <w:rsid w:val="00B0396E"/>
    <w:rsid w:val="00B37533"/>
    <w:rsid w:val="00B515AD"/>
    <w:rsid w:val="00B52604"/>
    <w:rsid w:val="00B80A8D"/>
    <w:rsid w:val="00BF4BC3"/>
    <w:rsid w:val="00C01552"/>
    <w:rsid w:val="00CD2980"/>
    <w:rsid w:val="00CE7CA0"/>
    <w:rsid w:val="00D06DC2"/>
    <w:rsid w:val="00D54C5A"/>
    <w:rsid w:val="00DC090C"/>
    <w:rsid w:val="00DC6D97"/>
    <w:rsid w:val="00E15823"/>
    <w:rsid w:val="00E444B5"/>
    <w:rsid w:val="00E9280A"/>
    <w:rsid w:val="00EC356B"/>
    <w:rsid w:val="00F36A3E"/>
    <w:rsid w:val="00FD5746"/>
    <w:rsid w:val="00FF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46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7DCA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 xmlns="c432ed30-b775-4f44-ade6-206857476cb9">1</ca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A60F24BFF4186C47864FA2267AAB4C95" ma:contentTypeVersion="3" ma:contentTypeDescription="إنشاء مستند جديد." ma:contentTypeScope="" ma:versionID="22cabacc9ca258a0e1139052bfdb95b0">
  <xsd:schema xmlns:xsd="http://www.w3.org/2001/XMLSchema" xmlns:xs="http://www.w3.org/2001/XMLSchema" xmlns:p="http://schemas.microsoft.com/office/2006/metadata/properties" xmlns:ns2="ba949aac-9d6d-44d1-825f-1a79ffc23bd0" targetNamespace="http://schemas.microsoft.com/office/2006/metadata/properties" ma:root="true" ma:fieldsID="7b43ef76267e5877671fbb938bfe392f" ns2:_="">
    <xsd:import namespace="ba949aac-9d6d-44d1-825f-1a79ffc23b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ontractDocType" minOccurs="0"/>
                <xsd:element ref="ns2:sccDocCategory" minOccurs="0"/>
                <xsd:element ref="ns2:MOF_Sorting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49aac-9d6d-44d1-825f-1a79ffc23b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9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ontractDocType" ma:index="11" nillable="true" ma:displayName="نوع المستند" ma:default="النماذج" ma:format="Dropdown" ma:internalName="ContractDocType">
      <xsd:simpleType>
        <xsd:restriction base="dms:Choice">
          <xsd:enumeration value="النماذج"/>
          <xsd:enumeration value="كتيبات التدريب"/>
        </xsd:restriction>
      </xsd:simpleType>
    </xsd:element>
    <xsd:element name="sccDocCategory" ma:index="12" nillable="true" ma:displayName="فئة النموذج" ma:default="طلب رقم مخزون سعودي" ma:format="Dropdown" ma:internalName="sccDocCategory">
      <xsd:simpleType>
        <xsd:restriction base="dms:Choice">
          <xsd:enumeration value="(بلا)"/>
          <xsd:enumeration value="طلب رقم مخزون سعودي"/>
          <xsd:enumeration value="رمز الجهة الحكومية والمؤسسة التجارية رج ح م ت"/>
        </xsd:restriction>
      </xsd:simpleType>
    </xsd:element>
    <xsd:element name="MOF_SortingField" ma:index="13" nillable="true" ma:displayName="MOF_SortingField" ma:default="001" ma:format="Dropdown" ma:internalName="MOF_SortingField">
      <xsd:simpleType>
        <xsd:restriction base="dms:Choice">
          <xsd:enumeration value="001"/>
          <xsd:enumeration value="002"/>
          <xsd:enumeration value="003"/>
          <xsd:enumeration value="004"/>
          <xsd:enumeration value="005"/>
          <xsd:enumeration value="006"/>
          <xsd:enumeration value="007"/>
          <xsd:enumeration value="008"/>
          <xsd:enumeration value="009"/>
          <xsd:enumeration value="010"/>
          <xsd:enumeration value="011"/>
          <xsd:enumeration value="012"/>
          <xsd:enumeration value="013"/>
          <xsd:enumeration value="014"/>
          <xsd:enumeration value="015"/>
          <xsd:enumeration value="016"/>
          <xsd:enumeration value="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34463870F206541947325894947A3E1" ma:contentTypeVersion="1" ma:contentTypeDescription="إنشاء مستند جديد." ma:contentTypeScope="" ma:versionID="3f8bdc822c6e33d39cb76bd4f9442cbd">
  <xsd:schema xmlns:xsd="http://www.w3.org/2001/XMLSchema" xmlns:xs="http://www.w3.org/2001/XMLSchema" xmlns:p="http://schemas.microsoft.com/office/2006/metadata/properties" xmlns:ns2="c432ed30-b775-4f44-ade6-206857476cb9" targetNamespace="http://schemas.microsoft.com/office/2006/metadata/properties" ma:root="true" ma:fieldsID="a69d2de12cbc0229dd75b30c6ab4b6ff" ns2:_="">
    <xsd:import namespace="c432ed30-b775-4f44-ade6-206857476cb9"/>
    <xsd:element name="properties">
      <xsd:complexType>
        <xsd:sequence>
          <xsd:element name="documentManagement">
            <xsd:complexType>
              <xsd:all>
                <xsd:element ref="ns2:c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2ed30-b775-4f44-ade6-206857476cb9" elementFormDefault="qualified">
    <xsd:import namespace="http://schemas.microsoft.com/office/2006/documentManagement/types"/>
    <xsd:import namespace="http://schemas.microsoft.com/office/infopath/2007/PartnerControls"/>
    <xsd:element name="cat" ma:index="8" nillable="true" ma:displayName="cat" ma:internalName="ca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7FCE7-6C46-4EDC-8B2C-3DA7708A4DA4}"/>
</file>

<file path=customXml/itemProps2.xml><?xml version="1.0" encoding="utf-8"?>
<ds:datastoreItem xmlns:ds="http://schemas.openxmlformats.org/officeDocument/2006/customXml" ds:itemID="{3FE1DC24-A451-45BF-BA0A-29500C15D160}"/>
</file>

<file path=customXml/itemProps3.xml><?xml version="1.0" encoding="utf-8"?>
<ds:datastoreItem xmlns:ds="http://schemas.openxmlformats.org/officeDocument/2006/customXml" ds:itemID="{38A3F893-5041-4CB6-A4F6-0530E9988DEC}"/>
</file>

<file path=customXml/itemProps4.xml><?xml version="1.0" encoding="utf-8"?>
<ds:datastoreItem xmlns:ds="http://schemas.openxmlformats.org/officeDocument/2006/customXml" ds:itemID="{C98B9B1C-F5C1-4BBA-BF06-C7344392055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28</Words>
  <Characters>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مقطع (P)</dc:title>
  <dc:subject/>
  <dc:creator>7363</dc:creator>
  <cp:keywords/>
  <dc:description/>
  <cp:lastModifiedBy>9966</cp:lastModifiedBy>
  <cp:revision>10</cp:revision>
  <cp:lastPrinted>2011-12-20T10:56:00Z</cp:lastPrinted>
  <dcterms:created xsi:type="dcterms:W3CDTF">2011-12-11T10:53:00Z</dcterms:created>
  <dcterms:modified xsi:type="dcterms:W3CDTF">2011-12-21T07:21:00Z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42c0153d-b7a9-4240-87f2-b2edf88b5d3c</vt:lpwstr>
  </property>
  <property fmtid="{D5CDD505-2E9C-101B-9397-08002B2CF9AE}" pid="3" name="ContentTypeId">
    <vt:lpwstr>0x010100D34463870F206541947325894947A3E1</vt:lpwstr>
  </property>
  <property fmtid="{D5CDD505-2E9C-101B-9397-08002B2CF9AE}" pid="4" name="Order">
    <vt:r8>1400</vt:r8>
  </property>
</Properties>
</file>